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5" w:rsidRDefault="00D20156" w:rsidP="006B0745">
      <w:pPr>
        <w:jc w:val="center"/>
        <w:rPr>
          <w:rFonts w:ascii="Comic Sans MS" w:hAnsi="Comic Sans MS"/>
          <w:sz w:val="96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DA3365" wp14:editId="13F294C4">
            <wp:simplePos x="0" y="0"/>
            <wp:positionH relativeFrom="column">
              <wp:posOffset>1708426</wp:posOffset>
            </wp:positionH>
            <wp:positionV relativeFrom="paragraph">
              <wp:posOffset>-174086</wp:posOffset>
            </wp:positionV>
            <wp:extent cx="2569779" cy="2227624"/>
            <wp:effectExtent l="0" t="0" r="254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779" cy="2227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745" w:rsidRDefault="006B0745" w:rsidP="006B0745">
      <w:pPr>
        <w:jc w:val="center"/>
        <w:rPr>
          <w:rFonts w:ascii="Comic Sans MS" w:hAnsi="Comic Sans MS"/>
          <w:sz w:val="96"/>
          <w:szCs w:val="48"/>
        </w:rPr>
      </w:pPr>
    </w:p>
    <w:p w:rsidR="00957957" w:rsidRDefault="00957957" w:rsidP="00957957">
      <w:pPr>
        <w:rPr>
          <w:rFonts w:ascii="Helvetica" w:hAnsi="Helvetica" w:cs="Helvetica"/>
          <w:b/>
          <w:noProof/>
          <w:color w:val="FFCC00"/>
          <w:sz w:val="30"/>
          <w:lang w:eastAsia="en-GB"/>
        </w:rPr>
      </w:pPr>
    </w:p>
    <w:p w:rsidR="000A2E82" w:rsidRPr="000D1E52" w:rsidRDefault="006B0745" w:rsidP="000D1E52">
      <w:pPr>
        <w:jc w:val="center"/>
        <w:rPr>
          <w:rFonts w:ascii="Comic Sans MS" w:hAnsi="Comic Sans MS"/>
          <w:color w:val="0000FF"/>
          <w:sz w:val="96"/>
          <w:szCs w:val="48"/>
        </w:rPr>
      </w:pPr>
      <w:r w:rsidRPr="006B0745">
        <w:rPr>
          <w:rFonts w:ascii="Comic Sans MS" w:hAnsi="Comic Sans MS"/>
          <w:color w:val="0000FF"/>
          <w:sz w:val="96"/>
          <w:szCs w:val="48"/>
        </w:rPr>
        <w:t>Kensington Primary School</w:t>
      </w:r>
    </w:p>
    <w:p w:rsidR="00957957" w:rsidRDefault="000A2E82" w:rsidP="000A2E82">
      <w:pPr>
        <w:jc w:val="center"/>
        <w:rPr>
          <w:rFonts w:ascii="Comic Sans MS" w:hAnsi="Comic Sans MS"/>
          <w:color w:val="0000FF"/>
          <w:sz w:val="96"/>
          <w:szCs w:val="48"/>
        </w:rPr>
      </w:pPr>
      <w:r>
        <w:rPr>
          <w:rFonts w:ascii="Comic Sans MS" w:hAnsi="Comic Sans MS"/>
          <w:color w:val="0000FF"/>
          <w:sz w:val="96"/>
          <w:szCs w:val="48"/>
        </w:rPr>
        <w:t>Year 1</w:t>
      </w:r>
    </w:p>
    <w:p w:rsidR="000D1E52" w:rsidRDefault="000D1E52" w:rsidP="000A2E82">
      <w:pPr>
        <w:jc w:val="center"/>
        <w:rPr>
          <w:sz w:val="36"/>
        </w:rPr>
      </w:pPr>
      <w:r>
        <w:rPr>
          <w:rFonts w:ascii="Comic Sans MS" w:hAnsi="Comic Sans MS"/>
          <w:color w:val="0000FF"/>
          <w:sz w:val="96"/>
          <w:szCs w:val="48"/>
        </w:rPr>
        <w:t>Maths Curriculum</w:t>
      </w:r>
    </w:p>
    <w:p w:rsidR="00957957" w:rsidRDefault="000A2E82" w:rsidP="00957957">
      <w:pPr>
        <w:rPr>
          <w:sz w:val="36"/>
        </w:rPr>
      </w:pPr>
      <w:r w:rsidRPr="006B0745">
        <w:rPr>
          <w:rFonts w:ascii="Helvetica" w:hAnsi="Helvetica" w:cs="Helvetica"/>
          <w:b/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1D39B501" wp14:editId="49E1A4BB">
            <wp:simplePos x="0" y="0"/>
            <wp:positionH relativeFrom="column">
              <wp:posOffset>1255395</wp:posOffset>
            </wp:positionH>
            <wp:positionV relativeFrom="paragraph">
              <wp:posOffset>236220</wp:posOffset>
            </wp:positionV>
            <wp:extent cx="3622675" cy="1878965"/>
            <wp:effectExtent l="0" t="0" r="0" b="6985"/>
            <wp:wrapNone/>
            <wp:docPr id="2" name="Picture 2" descr="Kensington Fina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sington Final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57" w:rsidRDefault="00957957" w:rsidP="00957957">
      <w:pPr>
        <w:rPr>
          <w:sz w:val="36"/>
        </w:rPr>
      </w:pPr>
    </w:p>
    <w:p w:rsidR="00957957" w:rsidRDefault="00957957" w:rsidP="00957957">
      <w:pPr>
        <w:rPr>
          <w:sz w:val="36"/>
        </w:rPr>
      </w:pPr>
    </w:p>
    <w:p w:rsidR="00957957" w:rsidRDefault="00957957" w:rsidP="00957957">
      <w:pPr>
        <w:rPr>
          <w:sz w:val="28"/>
        </w:rPr>
      </w:pPr>
      <w:bookmarkStart w:id="0" w:name="_GoBack"/>
      <w:bookmarkEnd w:id="0"/>
    </w:p>
    <w:p w:rsidR="000A2E82" w:rsidRDefault="000A2E82" w:rsidP="000A2E82">
      <w:pPr>
        <w:jc w:val="center"/>
        <w:rPr>
          <w:rFonts w:ascii="Comic Sans MS" w:hAnsi="Comic Sans MS"/>
          <w:b/>
          <w:color w:val="0000FF"/>
          <w:sz w:val="40"/>
          <w:szCs w:val="4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lastRenderedPageBreak/>
        <w:drawing>
          <wp:inline distT="0" distB="0" distL="0" distR="0" wp14:anchorId="1F96B762" wp14:editId="7405F1DB">
            <wp:extent cx="1697126" cy="937686"/>
            <wp:effectExtent l="0" t="0" r="0" b="0"/>
            <wp:docPr id="15" name="Picture 15" descr="Image result for number carto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mber carto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88" cy="93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82" w:rsidRPr="000A2E82" w:rsidRDefault="000A2E82" w:rsidP="000A2E82">
      <w:pPr>
        <w:jc w:val="center"/>
        <w:rPr>
          <w:rFonts w:ascii="Comic Sans MS" w:hAnsi="Comic Sans MS"/>
          <w:b/>
          <w:sz w:val="14"/>
          <w:u w:val="single"/>
        </w:rPr>
      </w:pPr>
      <w:r w:rsidRPr="000A2E82">
        <w:rPr>
          <w:rFonts w:ascii="Comic Sans MS" w:hAnsi="Comic Sans MS"/>
          <w:b/>
          <w:color w:val="0000FF"/>
          <w:sz w:val="40"/>
          <w:szCs w:val="48"/>
          <w:u w:val="single"/>
        </w:rPr>
        <w:t>Number</w:t>
      </w:r>
    </w:p>
    <w:p w:rsidR="000A2E82" w:rsidRPr="000A2E82" w:rsidRDefault="000A2E82" w:rsidP="000A2E8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0A2E82">
        <w:rPr>
          <w:rFonts w:ascii="Comic Sans MS" w:hAnsi="Comic Sans MS"/>
          <w:sz w:val="28"/>
        </w:rPr>
        <w:t xml:space="preserve">Count reliably to 100.  (Forwards and backwards, from any given number). </w:t>
      </w:r>
    </w:p>
    <w:p w:rsidR="000A2E82" w:rsidRPr="000A2E82" w:rsidRDefault="000A2E82" w:rsidP="000A2E8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0A2E82">
        <w:rPr>
          <w:rFonts w:ascii="Comic Sans MS" w:hAnsi="Comic Sans MS"/>
          <w:sz w:val="28"/>
        </w:rPr>
        <w:t xml:space="preserve">Count on and back in 1s, 2s, 5s and 10s from any given number to 100. </w:t>
      </w:r>
    </w:p>
    <w:p w:rsidR="000A2E82" w:rsidRPr="000A2E82" w:rsidRDefault="000A2E82" w:rsidP="000A2E8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Say the number</w:t>
      </w:r>
      <w:r w:rsidRPr="000A2E82">
        <w:rPr>
          <w:rFonts w:ascii="Comic Sans MS" w:hAnsi="Comic Sans MS"/>
          <w:sz w:val="28"/>
        </w:rPr>
        <w:t xml:space="preserve"> that is one more and one less than a number to 100. </w:t>
      </w:r>
    </w:p>
    <w:p w:rsidR="000A2E82" w:rsidRPr="000A2E82" w:rsidRDefault="000A2E82" w:rsidP="000A2E8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0A2E82">
        <w:rPr>
          <w:rFonts w:ascii="Comic Sans MS" w:hAnsi="Comic Sans MS"/>
          <w:sz w:val="28"/>
        </w:rPr>
        <w:t>Recognise odd and even numbers</w:t>
      </w:r>
    </w:p>
    <w:p w:rsidR="000A2E82" w:rsidRPr="000A2E82" w:rsidRDefault="000A2E82" w:rsidP="000A2E8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0A2E82">
        <w:rPr>
          <w:rFonts w:ascii="Comic Sans MS" w:hAnsi="Comic Sans MS"/>
          <w:sz w:val="28"/>
        </w:rPr>
        <w:t xml:space="preserve">Write all numbers in words to 20. </w:t>
      </w:r>
    </w:p>
    <w:p w:rsidR="000A2E82" w:rsidRPr="000A2E82" w:rsidRDefault="000A2E82" w:rsidP="000A2E8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53EFBA17" wp14:editId="2EC2EE61">
            <wp:simplePos x="0" y="0"/>
            <wp:positionH relativeFrom="column">
              <wp:posOffset>3597193</wp:posOffset>
            </wp:positionH>
            <wp:positionV relativeFrom="paragraph">
              <wp:posOffset>287655</wp:posOffset>
            </wp:positionV>
            <wp:extent cx="1386840" cy="1374775"/>
            <wp:effectExtent l="0" t="0" r="3810" b="0"/>
            <wp:wrapNone/>
            <wp:docPr id="19" name="Picture 19" descr="Image result for addition and subtraction carto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ddition and subtraction carto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E82">
        <w:rPr>
          <w:rFonts w:ascii="Comic Sans MS" w:hAnsi="Comic Sans MS"/>
          <w:sz w:val="28"/>
        </w:rPr>
        <w:t>Distinguish between and use: ordinal and cardinal numbers</w:t>
      </w:r>
    </w:p>
    <w:p w:rsidR="000A2E82" w:rsidRPr="000A2E82" w:rsidRDefault="000A2E82" w:rsidP="000A2E82">
      <w:pPr>
        <w:ind w:left="720"/>
        <w:jc w:val="center"/>
        <w:rPr>
          <w:rFonts w:ascii="Comic Sans MS" w:hAnsi="Comic Sans MS"/>
          <w:b/>
          <w:color w:val="0000FF"/>
          <w:sz w:val="28"/>
          <w:szCs w:val="2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2638C1CC" wp14:editId="6A6F6D99">
            <wp:simplePos x="0" y="0"/>
            <wp:positionH relativeFrom="column">
              <wp:posOffset>457201</wp:posOffset>
            </wp:positionH>
            <wp:positionV relativeFrom="paragraph">
              <wp:posOffset>162757</wp:posOffset>
            </wp:positionV>
            <wp:extent cx="1119352" cy="1084482"/>
            <wp:effectExtent l="0" t="0" r="5080" b="1905"/>
            <wp:wrapNone/>
            <wp:docPr id="18" name="Picture 18" descr="Image result for addition and subtraction carto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ddition and subtraction carto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90" cy="108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E82" w:rsidRPr="000A2E82" w:rsidRDefault="000A2E82" w:rsidP="000A2E82">
      <w:pPr>
        <w:ind w:left="720"/>
        <w:jc w:val="center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0A2E82" w:rsidRPr="000A2E82" w:rsidRDefault="000A2E82" w:rsidP="000A2E82">
      <w:pPr>
        <w:ind w:left="720"/>
        <w:jc w:val="center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0A2E82" w:rsidRPr="000A2E82" w:rsidRDefault="000A2E82" w:rsidP="000A2E82">
      <w:pPr>
        <w:ind w:left="720"/>
        <w:jc w:val="center"/>
        <w:rPr>
          <w:rFonts w:ascii="Comic Sans MS" w:hAnsi="Comic Sans MS"/>
          <w:b/>
          <w:color w:val="0000FF"/>
          <w:sz w:val="40"/>
          <w:szCs w:val="48"/>
          <w:u w:val="single"/>
        </w:rPr>
      </w:pPr>
      <w:r>
        <w:rPr>
          <w:rFonts w:ascii="Comic Sans MS" w:hAnsi="Comic Sans MS"/>
          <w:b/>
          <w:color w:val="0000FF"/>
          <w:sz w:val="40"/>
          <w:szCs w:val="48"/>
          <w:u w:val="single"/>
        </w:rPr>
        <w:t>Addition and Subtraction</w:t>
      </w:r>
    </w:p>
    <w:p w:rsidR="000A2E82" w:rsidRPr="000A2E82" w:rsidRDefault="000A2E82" w:rsidP="000A2E82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0A2E82">
        <w:rPr>
          <w:rFonts w:ascii="Comic Sans MS" w:hAnsi="Comic Sans MS"/>
          <w:sz w:val="28"/>
        </w:rPr>
        <w:t>Add and subtract 1-digit and 2-digit numbers to 20, including 0</w:t>
      </w:r>
    </w:p>
    <w:p w:rsidR="000A2E82" w:rsidRPr="000A2E82" w:rsidRDefault="000A2E82" w:rsidP="000A2E82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0A2E82">
        <w:rPr>
          <w:rFonts w:ascii="Comic Sans MS" w:hAnsi="Comic Sans MS"/>
          <w:sz w:val="28"/>
        </w:rPr>
        <w:t>Add three 1-digit numbers</w:t>
      </w:r>
      <w:r>
        <w:rPr>
          <w:rFonts w:ascii="Comic Sans MS" w:hAnsi="Comic Sans MS"/>
          <w:sz w:val="28"/>
        </w:rPr>
        <w:t>.</w:t>
      </w:r>
    </w:p>
    <w:p w:rsidR="000A2E82" w:rsidRPr="000A2E82" w:rsidRDefault="000A2E82" w:rsidP="000A2E82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0A2E82">
        <w:rPr>
          <w:rFonts w:ascii="Comic Sans MS" w:hAnsi="Comic Sans MS"/>
          <w:sz w:val="28"/>
        </w:rPr>
        <w:t xml:space="preserve">Recall all pairs of addition and subtraction to 20, including zero. </w:t>
      </w:r>
    </w:p>
    <w:p w:rsidR="000A2E82" w:rsidRDefault="000A2E82" w:rsidP="000A2E82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0A2E82">
        <w:rPr>
          <w:rFonts w:ascii="Comic Sans MS" w:hAnsi="Comic Sans MS"/>
          <w:sz w:val="28"/>
        </w:rPr>
        <w:t>Solve simple one-step problems that involve addition and subtraction using concrete objects, pictorial representations and missing number problems</w:t>
      </w:r>
      <w:r>
        <w:rPr>
          <w:rFonts w:ascii="Comic Sans MS" w:hAnsi="Comic Sans MS"/>
          <w:sz w:val="28"/>
        </w:rPr>
        <w:t>.</w:t>
      </w:r>
    </w:p>
    <w:p w:rsidR="000A2E82" w:rsidRDefault="000A2E82" w:rsidP="000A2E82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0A2E82">
        <w:rPr>
          <w:rFonts w:ascii="Comic Sans MS" w:hAnsi="Comic Sans MS"/>
          <w:sz w:val="28"/>
        </w:rPr>
        <w:t>Know the signs (+); (-) and (=)</w:t>
      </w:r>
      <w:r>
        <w:rPr>
          <w:rFonts w:ascii="Comic Sans MS" w:hAnsi="Comic Sans MS"/>
          <w:sz w:val="28"/>
        </w:rPr>
        <w:t>.</w:t>
      </w:r>
    </w:p>
    <w:p w:rsidR="00957957" w:rsidRDefault="000A2E82" w:rsidP="000A2E82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0A2E82">
        <w:rPr>
          <w:rFonts w:ascii="Comic Sans MS" w:hAnsi="Comic Sans MS"/>
          <w:sz w:val="28"/>
        </w:rPr>
        <w:t>Solve a missing number problem, such as:     5 = 8 -___</w:t>
      </w:r>
    </w:p>
    <w:p w:rsidR="007C5E83" w:rsidRPr="007C5E83" w:rsidRDefault="007C5E83" w:rsidP="007C5E83">
      <w:pPr>
        <w:pStyle w:val="ListParagraph"/>
        <w:jc w:val="center"/>
        <w:rPr>
          <w:rFonts w:ascii="Comic Sans MS" w:hAnsi="Comic Sans MS"/>
          <w:b/>
          <w:color w:val="0000FF"/>
          <w:sz w:val="40"/>
          <w:szCs w:val="4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lastRenderedPageBreak/>
        <w:drawing>
          <wp:inline distT="0" distB="0" distL="0" distR="0" wp14:anchorId="166FACCC" wp14:editId="5544D285">
            <wp:extent cx="1397203" cy="919516"/>
            <wp:effectExtent l="0" t="0" r="0" b="0"/>
            <wp:docPr id="1" name="Picture 1" descr="Image result for multiplication and division carto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ltiplication and division carto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46" cy="91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82" w:rsidRPr="000A2E82" w:rsidRDefault="000A2E82" w:rsidP="000A2E82">
      <w:pPr>
        <w:pStyle w:val="ListParagraph"/>
        <w:jc w:val="center"/>
        <w:rPr>
          <w:rFonts w:ascii="Comic Sans MS" w:hAnsi="Comic Sans MS"/>
          <w:b/>
          <w:sz w:val="14"/>
          <w:u w:val="single"/>
        </w:rPr>
      </w:pPr>
      <w:r>
        <w:rPr>
          <w:rFonts w:ascii="Comic Sans MS" w:hAnsi="Comic Sans MS"/>
          <w:b/>
          <w:color w:val="0000FF"/>
          <w:sz w:val="40"/>
          <w:szCs w:val="48"/>
          <w:u w:val="single"/>
        </w:rPr>
        <w:t xml:space="preserve">Multiplication and Division </w:t>
      </w:r>
    </w:p>
    <w:p w:rsidR="007C5E83" w:rsidRPr="007C5E83" w:rsidRDefault="007C5E83" w:rsidP="007C5E83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Recognise and write multiplication (x) and division symbols (÷)</w:t>
      </w:r>
      <w:r>
        <w:rPr>
          <w:rFonts w:ascii="Comic Sans MS" w:hAnsi="Comic Sans MS"/>
          <w:sz w:val="28"/>
        </w:rPr>
        <w:t>.</w:t>
      </w:r>
    </w:p>
    <w:p w:rsidR="007C5E83" w:rsidRPr="007C5E83" w:rsidRDefault="007C5E83" w:rsidP="007C5E83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Solve one-step problems involving multiplication and division, by calculating the answer using concrete objects, pictorial representations and arrays</w:t>
      </w:r>
      <w:r>
        <w:rPr>
          <w:rFonts w:ascii="Comic Sans MS" w:hAnsi="Comic Sans MS"/>
          <w:sz w:val="28"/>
        </w:rPr>
        <w:t>.</w:t>
      </w:r>
    </w:p>
    <w:p w:rsidR="000A2E82" w:rsidRDefault="007C5E83" w:rsidP="007C5E83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With support solve simple multiplication and division problems</w:t>
      </w:r>
      <w:r>
        <w:rPr>
          <w:rFonts w:ascii="Comic Sans MS" w:hAnsi="Comic Sans MS"/>
          <w:sz w:val="28"/>
        </w:rPr>
        <w:t>.</w:t>
      </w:r>
    </w:p>
    <w:p w:rsidR="007C5E83" w:rsidRPr="007C5E83" w:rsidRDefault="007C5E83" w:rsidP="007C5E83">
      <w:pPr>
        <w:pStyle w:val="ListParagraph"/>
        <w:tabs>
          <w:tab w:val="left" w:pos="3641"/>
        </w:tabs>
        <w:jc w:val="center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646FA405" wp14:editId="29F43048">
            <wp:extent cx="1243584" cy="850739"/>
            <wp:effectExtent l="0" t="0" r="0" b="6985"/>
            <wp:docPr id="3" name="Picture 3" descr="Image result for fraction cartoons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action cartoons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98" cy="8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83" w:rsidRPr="000A2E82" w:rsidRDefault="007C5E83" w:rsidP="007C5E83">
      <w:pPr>
        <w:pStyle w:val="ListParagraph"/>
        <w:jc w:val="center"/>
        <w:rPr>
          <w:rFonts w:ascii="Comic Sans MS" w:hAnsi="Comic Sans MS"/>
          <w:b/>
          <w:sz w:val="14"/>
          <w:u w:val="single"/>
        </w:rPr>
      </w:pPr>
      <w:r>
        <w:rPr>
          <w:rFonts w:ascii="Comic Sans MS" w:hAnsi="Comic Sans MS"/>
          <w:b/>
          <w:color w:val="0000FF"/>
          <w:sz w:val="40"/>
          <w:szCs w:val="48"/>
          <w:u w:val="single"/>
        </w:rPr>
        <w:t>Fractions</w:t>
      </w:r>
    </w:p>
    <w:p w:rsidR="007C5E83" w:rsidRPr="007C5E83" w:rsidRDefault="007C5E83" w:rsidP="007C5E83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Recognise, find and name a half as one of two equal parts of an object, shape or quantity</w:t>
      </w:r>
      <w:r>
        <w:rPr>
          <w:rFonts w:ascii="Comic Sans MS" w:hAnsi="Comic Sans MS"/>
          <w:sz w:val="28"/>
        </w:rPr>
        <w:t>.</w:t>
      </w:r>
    </w:p>
    <w:p w:rsidR="007C5E83" w:rsidRDefault="007C5E83" w:rsidP="007C5E83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Recognise, find and name a quarter as one of four equal parts of an object, shape or quantity</w:t>
      </w:r>
      <w:r>
        <w:rPr>
          <w:rFonts w:ascii="Comic Sans MS" w:hAnsi="Comic Sans MS"/>
          <w:sz w:val="28"/>
        </w:rPr>
        <w:t>.</w:t>
      </w:r>
    </w:p>
    <w:p w:rsidR="007C5E83" w:rsidRPr="007C5E83" w:rsidRDefault="007C5E83" w:rsidP="007C5E83">
      <w:pPr>
        <w:pStyle w:val="ListParagraph"/>
        <w:tabs>
          <w:tab w:val="left" w:pos="3641"/>
        </w:tabs>
        <w:jc w:val="center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A8796CE" wp14:editId="0EB100A8">
            <wp:extent cx="1378457" cy="1034871"/>
            <wp:effectExtent l="0" t="0" r="0" b="0"/>
            <wp:docPr id="6" name="Picture 6" descr="Image result for shapes cartoons 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hapes cartoons 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30" cy="10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83" w:rsidRPr="007C5E83" w:rsidRDefault="007C5E83" w:rsidP="007C5E83">
      <w:pPr>
        <w:pStyle w:val="ListParagraph"/>
        <w:jc w:val="center"/>
        <w:rPr>
          <w:rFonts w:ascii="Comic Sans MS" w:hAnsi="Comic Sans MS"/>
          <w:b/>
          <w:color w:val="0000FF"/>
          <w:sz w:val="40"/>
          <w:szCs w:val="48"/>
          <w:u w:val="single"/>
        </w:rPr>
      </w:pPr>
      <w:r>
        <w:rPr>
          <w:rFonts w:ascii="Comic Sans MS" w:hAnsi="Comic Sans MS"/>
          <w:b/>
          <w:color w:val="0000FF"/>
          <w:sz w:val="40"/>
          <w:szCs w:val="48"/>
          <w:u w:val="single"/>
        </w:rPr>
        <w:t>Geometry</w:t>
      </w:r>
    </w:p>
    <w:p w:rsidR="007C5E83" w:rsidRPr="007C5E83" w:rsidRDefault="007C5E83" w:rsidP="007C5E83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Recognise and name 2-D shapes: to include: rectangle (including squares), circle and triangle</w:t>
      </w:r>
      <w:r>
        <w:rPr>
          <w:rFonts w:ascii="Comic Sans MS" w:hAnsi="Comic Sans MS"/>
          <w:sz w:val="28"/>
        </w:rPr>
        <w:t>.</w:t>
      </w:r>
    </w:p>
    <w:p w:rsidR="007C5E83" w:rsidRPr="007C5E83" w:rsidRDefault="007C5E83" w:rsidP="007C5E83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Recognise and name 3-D shapes: to include cuboids (including cubes), pyramid and sphere</w:t>
      </w:r>
      <w:r>
        <w:rPr>
          <w:rFonts w:ascii="Comic Sans MS" w:hAnsi="Comic Sans MS"/>
          <w:sz w:val="28"/>
        </w:rPr>
        <w:t>.</w:t>
      </w:r>
    </w:p>
    <w:p w:rsidR="007C5E83" w:rsidRDefault="007C5E83" w:rsidP="007C5E83">
      <w:pPr>
        <w:pStyle w:val="ListParagraph"/>
        <w:numPr>
          <w:ilvl w:val="0"/>
          <w:numId w:val="3"/>
        </w:numPr>
        <w:tabs>
          <w:tab w:val="left" w:pos="3641"/>
        </w:tabs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Describe position, directions and movements including whole, half, quarter and three-quarter turns</w:t>
      </w:r>
      <w:r>
        <w:rPr>
          <w:rFonts w:ascii="Comic Sans MS" w:hAnsi="Comic Sans MS"/>
          <w:sz w:val="28"/>
        </w:rPr>
        <w:t>.</w:t>
      </w:r>
    </w:p>
    <w:p w:rsidR="007C5E83" w:rsidRPr="007C5E83" w:rsidRDefault="007C5E83" w:rsidP="007C5E83">
      <w:pPr>
        <w:tabs>
          <w:tab w:val="left" w:pos="3641"/>
        </w:tabs>
        <w:rPr>
          <w:rFonts w:ascii="Comic Sans MS" w:hAnsi="Comic Sans MS"/>
          <w:sz w:val="28"/>
        </w:rPr>
      </w:pPr>
    </w:p>
    <w:p w:rsidR="007C5E83" w:rsidRPr="007C5E83" w:rsidRDefault="007C5E83" w:rsidP="007C5E83">
      <w:pPr>
        <w:tabs>
          <w:tab w:val="left" w:pos="3641"/>
        </w:tabs>
        <w:jc w:val="center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lastRenderedPageBreak/>
        <w:drawing>
          <wp:inline distT="0" distB="0" distL="0" distR="0" wp14:anchorId="1F9BD9FE" wp14:editId="3906B06D">
            <wp:extent cx="1023612" cy="880836"/>
            <wp:effectExtent l="0" t="0" r="5715" b="0"/>
            <wp:docPr id="5" name="Picture 5" descr="Image result for measures cartoons 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asures cartoons 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33" cy="8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83" w:rsidRPr="000A2E82" w:rsidRDefault="007C5E83" w:rsidP="007C5E83">
      <w:pPr>
        <w:pStyle w:val="ListParagraph"/>
        <w:jc w:val="center"/>
        <w:rPr>
          <w:rFonts w:ascii="Comic Sans MS" w:hAnsi="Comic Sans MS"/>
          <w:b/>
          <w:sz w:val="14"/>
          <w:u w:val="single"/>
        </w:rPr>
      </w:pPr>
      <w:r>
        <w:rPr>
          <w:rFonts w:ascii="Comic Sans MS" w:hAnsi="Comic Sans MS"/>
          <w:b/>
          <w:color w:val="0000FF"/>
          <w:sz w:val="40"/>
          <w:szCs w:val="48"/>
          <w:u w:val="single"/>
        </w:rPr>
        <w:t xml:space="preserve">Measures </w:t>
      </w:r>
    </w:p>
    <w:p w:rsidR="007C5E83" w:rsidRPr="007C5E83" w:rsidRDefault="007C5E83" w:rsidP="006A3976">
      <w:pPr>
        <w:pStyle w:val="ListParagraph"/>
        <w:numPr>
          <w:ilvl w:val="0"/>
          <w:numId w:val="3"/>
        </w:num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Compare, describe and solve practical problems for:</w:t>
      </w:r>
    </w:p>
    <w:p w:rsidR="007C5E83" w:rsidRPr="007C5E83" w:rsidRDefault="007C5E83" w:rsidP="006A3976">
      <w:p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Length and height (long/ short, longer/ shorter; tall/short; double/half)</w:t>
      </w:r>
    </w:p>
    <w:p w:rsidR="007C5E83" w:rsidRPr="007C5E83" w:rsidRDefault="007C5E83" w:rsidP="006A3976">
      <w:p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Mass/ weight (heavy/ light, heavier than, lighter than)</w:t>
      </w:r>
    </w:p>
    <w:p w:rsidR="007C5E83" w:rsidRPr="007C5E83" w:rsidRDefault="007C5E83" w:rsidP="006A3976">
      <w:pPr>
        <w:tabs>
          <w:tab w:val="left" w:pos="3641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</w:t>
      </w:r>
      <w:r w:rsidRPr="007C5E83">
        <w:rPr>
          <w:rFonts w:ascii="Comic Sans MS" w:hAnsi="Comic Sans MS"/>
          <w:sz w:val="28"/>
        </w:rPr>
        <w:t>apacity and volume (full/ empty, more than, less than, half, half full, quarter)</w:t>
      </w:r>
    </w:p>
    <w:p w:rsidR="007C5E83" w:rsidRPr="007C5E83" w:rsidRDefault="007C5E83" w:rsidP="006A3976">
      <w:pPr>
        <w:tabs>
          <w:tab w:val="left" w:pos="3641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Pr="007C5E83">
        <w:rPr>
          <w:rFonts w:ascii="Comic Sans MS" w:hAnsi="Comic Sans MS"/>
          <w:sz w:val="28"/>
        </w:rPr>
        <w:t>ime (quic</w:t>
      </w:r>
      <w:r>
        <w:rPr>
          <w:rFonts w:ascii="Comic Sans MS" w:hAnsi="Comic Sans MS"/>
          <w:sz w:val="28"/>
        </w:rPr>
        <w:t>ker, slower, earlier and later)</w:t>
      </w:r>
    </w:p>
    <w:p w:rsidR="007C5E83" w:rsidRPr="007C5E83" w:rsidRDefault="007C5E83" w:rsidP="006A3976">
      <w:pPr>
        <w:pStyle w:val="ListParagraph"/>
        <w:numPr>
          <w:ilvl w:val="0"/>
          <w:numId w:val="3"/>
        </w:num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Measure and begin to record the following:</w:t>
      </w:r>
    </w:p>
    <w:p w:rsidR="007C5E83" w:rsidRPr="007C5E83" w:rsidRDefault="007C5E83" w:rsidP="006A3976">
      <w:p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Length and height</w:t>
      </w:r>
    </w:p>
    <w:p w:rsidR="007C5E83" w:rsidRPr="007C5E83" w:rsidRDefault="007C5E83" w:rsidP="006A3976">
      <w:p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Mass/ weight</w:t>
      </w:r>
    </w:p>
    <w:p w:rsidR="007C5E83" w:rsidRPr="007C5E83" w:rsidRDefault="007C5E83" w:rsidP="006A3976">
      <w:p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Capacity and volume</w:t>
      </w:r>
    </w:p>
    <w:p w:rsidR="007C5E83" w:rsidRPr="007C5E83" w:rsidRDefault="007C5E83" w:rsidP="006A3976">
      <w:p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7C5E83">
        <w:rPr>
          <w:rFonts w:ascii="Comic Sans MS" w:hAnsi="Comic Sans MS"/>
          <w:sz w:val="28"/>
        </w:rPr>
        <w:t>Time (hours, minutes, seconds)</w:t>
      </w:r>
    </w:p>
    <w:p w:rsidR="007C5E83" w:rsidRPr="006A3976" w:rsidRDefault="007C5E83" w:rsidP="006A3976">
      <w:pPr>
        <w:pStyle w:val="ListParagraph"/>
        <w:numPr>
          <w:ilvl w:val="0"/>
          <w:numId w:val="3"/>
        </w:num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6A3976">
        <w:rPr>
          <w:rFonts w:ascii="Comic Sans MS" w:hAnsi="Comic Sans MS"/>
          <w:sz w:val="28"/>
        </w:rPr>
        <w:t>Recognise and know the value of different denominations of coins and notes (50p, 20p, 10p, 5p, 1p)</w:t>
      </w:r>
    </w:p>
    <w:p w:rsidR="007C5E83" w:rsidRPr="006A3976" w:rsidRDefault="007C5E83" w:rsidP="006A3976">
      <w:pPr>
        <w:pStyle w:val="ListParagraph"/>
        <w:numPr>
          <w:ilvl w:val="0"/>
          <w:numId w:val="3"/>
        </w:num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6A3976">
        <w:rPr>
          <w:rFonts w:ascii="Comic Sans MS" w:hAnsi="Comic Sans MS"/>
          <w:sz w:val="28"/>
        </w:rPr>
        <w:t>Sequence events in chronological order using language (e.g. before, after, next, first, today, yesterday, tomorrow, morning, afternoon and evening)</w:t>
      </w:r>
    </w:p>
    <w:p w:rsidR="007C5E83" w:rsidRPr="006A3976" w:rsidRDefault="007C5E83" w:rsidP="006A3976">
      <w:pPr>
        <w:pStyle w:val="ListParagraph"/>
        <w:numPr>
          <w:ilvl w:val="0"/>
          <w:numId w:val="3"/>
        </w:num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6A3976">
        <w:rPr>
          <w:rFonts w:ascii="Comic Sans MS" w:hAnsi="Comic Sans MS"/>
          <w:sz w:val="28"/>
        </w:rPr>
        <w:t>Recognise and use language of d</w:t>
      </w:r>
      <w:r w:rsidR="006A3976">
        <w:rPr>
          <w:rFonts w:ascii="Comic Sans MS" w:hAnsi="Comic Sans MS"/>
          <w:sz w:val="28"/>
        </w:rPr>
        <w:t xml:space="preserve">ates:  days of the week, weeks, </w:t>
      </w:r>
      <w:r w:rsidRPr="006A3976">
        <w:rPr>
          <w:rFonts w:ascii="Comic Sans MS" w:hAnsi="Comic Sans MS"/>
          <w:sz w:val="28"/>
        </w:rPr>
        <w:t>months and years</w:t>
      </w:r>
    </w:p>
    <w:p w:rsidR="007C5E83" w:rsidRPr="006A3976" w:rsidRDefault="007C5E83" w:rsidP="006A3976">
      <w:pPr>
        <w:pStyle w:val="ListParagraph"/>
        <w:numPr>
          <w:ilvl w:val="0"/>
          <w:numId w:val="3"/>
        </w:numPr>
        <w:tabs>
          <w:tab w:val="left" w:pos="3641"/>
        </w:tabs>
        <w:spacing w:after="0"/>
        <w:rPr>
          <w:rFonts w:ascii="Comic Sans MS" w:hAnsi="Comic Sans MS"/>
          <w:sz w:val="28"/>
        </w:rPr>
      </w:pPr>
      <w:r w:rsidRPr="006A3976">
        <w:rPr>
          <w:rFonts w:ascii="Comic Sans MS" w:hAnsi="Comic Sans MS"/>
          <w:sz w:val="28"/>
        </w:rPr>
        <w:t>Tell time: to hour and half past</w:t>
      </w:r>
    </w:p>
    <w:p w:rsidR="006A3976" w:rsidRPr="007C5E83" w:rsidRDefault="006A3976">
      <w:pPr>
        <w:tabs>
          <w:tab w:val="left" w:pos="3641"/>
        </w:tabs>
        <w:spacing w:after="0"/>
        <w:jc w:val="center"/>
        <w:rPr>
          <w:rFonts w:ascii="Comic Sans MS" w:hAnsi="Comic Sans MS"/>
          <w:sz w:val="28"/>
        </w:rPr>
      </w:pPr>
    </w:p>
    <w:sectPr w:rsidR="006A3976" w:rsidRPr="007C5E83" w:rsidSect="006B0745">
      <w:pgSz w:w="11906" w:h="16838"/>
      <w:pgMar w:top="1440" w:right="1440" w:bottom="1440" w:left="1440" w:header="708" w:footer="708" w:gutter="0"/>
      <w:pgBorders w:offsetFrom="page">
        <w:top w:val="clocks" w:sz="20" w:space="24" w:color="auto"/>
        <w:left w:val="clocks" w:sz="20" w:space="24" w:color="auto"/>
        <w:bottom w:val="clocks" w:sz="20" w:space="24" w:color="auto"/>
        <w:right w:val="clock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4DC"/>
    <w:multiLevelType w:val="hybridMultilevel"/>
    <w:tmpl w:val="6E22A5F6"/>
    <w:lvl w:ilvl="0" w:tplc="A91645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1D38D5"/>
    <w:multiLevelType w:val="hybridMultilevel"/>
    <w:tmpl w:val="EA3E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E364E"/>
    <w:multiLevelType w:val="hybridMultilevel"/>
    <w:tmpl w:val="26920BDE"/>
    <w:lvl w:ilvl="0" w:tplc="F51CDEA0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45"/>
    <w:rsid w:val="000A2E82"/>
    <w:rsid w:val="000A63B1"/>
    <w:rsid w:val="000D1E52"/>
    <w:rsid w:val="006473B8"/>
    <w:rsid w:val="006A3976"/>
    <w:rsid w:val="006B0745"/>
    <w:rsid w:val="007C5E83"/>
    <w:rsid w:val="008961C5"/>
    <w:rsid w:val="008B316B"/>
    <w:rsid w:val="008E257E"/>
    <w:rsid w:val="00957957"/>
    <w:rsid w:val="009D6028"/>
    <w:rsid w:val="00B05FF6"/>
    <w:rsid w:val="00D06BAB"/>
    <w:rsid w:val="00D20156"/>
    <w:rsid w:val="00DB5AC2"/>
    <w:rsid w:val="00E45E74"/>
    <w:rsid w:val="00F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6BAB"/>
    <w:rPr>
      <w:b/>
      <w:bCs/>
    </w:rPr>
  </w:style>
  <w:style w:type="character" w:styleId="Hyperlink">
    <w:name w:val="Hyperlink"/>
    <w:basedOn w:val="DefaultParagraphFont"/>
    <w:uiPriority w:val="99"/>
    <w:unhideWhenUsed/>
    <w:rsid w:val="008B3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6BAB"/>
    <w:rPr>
      <w:b/>
      <w:bCs/>
    </w:rPr>
  </w:style>
  <w:style w:type="character" w:styleId="Hyperlink">
    <w:name w:val="Hyperlink"/>
    <w:basedOn w:val="DefaultParagraphFont"/>
    <w:uiPriority w:val="99"/>
    <w:unhideWhenUsed/>
    <w:rsid w:val="008B3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17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8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1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view=detailV2&amp;ccid=Qhfif+Ny&amp;id=48394A5A87BC356ACCF88AF56FB5D35D44201A5C&amp;q=addition+and+subtraction+cartoon&amp;simid=608010157478773495&amp;selectedIndex=96&amp;adlt=strict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bing.com/images/search?view=detailV2&amp;ccid=oaH1jGb+&amp;id=97A0453D4B0DB44FBC86C308BB319E83DCD9C3A4&amp;q=measures+cartoons+&amp;simid=608048653266063336&amp;selectedIndex=6&amp;adlt=stric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www.bing.com/images/search?view=detailV2&amp;ccid=mfY6AtZQ&amp;id=3375515C76BFCB385CD7BAC69A6450BEF610D974&amp;q=fraction+cartoons+&amp;simid=608046265267062827&amp;selectedIndex=95&amp;adlt=stric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view=detailV2&amp;ccid=zmWhqCk5&amp;id=6D1A5C139CABC61FFD609ED6B607C0562E8AB9CA&amp;q=addition+and+subtraction+cartoon&amp;simid=608029072528968006&amp;selectedIndex=108&amp;adlt=stric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ing.com/images/search?view=detailV2&amp;ccid=YpDTmb1e&amp;id=3ABBDF8E6F523898F378A31D33AE5EBE1FF4DF2E&amp;q=multiplication+and+division+cartoon&amp;simid=608021659409908555&amp;selectedIndex=1&amp;adlt=stric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bing.com/images/search?view=detailV2&amp;ccid=mZmYnu88&amp;id=293F41C22C1C10ACFD8EF7B598208086A749BF24&amp;q=shapes+cartoons+&amp;simid=608027603634684117&amp;selectedIndex=2&amp;adlt=stri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view=detailV2&amp;ccid=o1FvUoLj&amp;id=5882BEA3670B1B74EBD6774327FAAD17B51706E4&amp;q=number+cartoon&amp;simid=608048356916069114&amp;selectedIndex=0&amp;adlt=strict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2B16-93D7-4519-BCBF-F3DDA1E1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901B77CD</Template>
  <TotalTime>11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Heskett</dc:creator>
  <cp:lastModifiedBy>Kerry Heskett</cp:lastModifiedBy>
  <cp:revision>4</cp:revision>
  <cp:lastPrinted>2017-01-23T17:37:00Z</cp:lastPrinted>
  <dcterms:created xsi:type="dcterms:W3CDTF">2017-02-09T15:30:00Z</dcterms:created>
  <dcterms:modified xsi:type="dcterms:W3CDTF">2017-02-10T13:26:00Z</dcterms:modified>
</cp:coreProperties>
</file>